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E" w:rsidRDefault="0025784A">
      <w:r>
        <w:rPr>
          <w:noProof/>
          <w:lang w:eastAsia="en-GB"/>
        </w:rPr>
        <w:drawing>
          <wp:inline distT="0" distB="0" distL="0" distR="0" wp14:anchorId="44BE33C6" wp14:editId="4FD5172F">
            <wp:extent cx="3009014" cy="974231"/>
            <wp:effectExtent l="0" t="0" r="127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11" cy="9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0BCE" w:rsidRDefault="00700BCE"/>
    <w:tbl>
      <w:tblPr>
        <w:tblpPr w:leftFromText="180" w:rightFromText="180" w:vertAnchor="text" w:horzAnchor="page" w:tblpX="1130" w:tblpY="-98"/>
        <w:tblW w:w="1044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25EDD" w:rsidRPr="00207D72" w:rsidTr="00A25EDD">
        <w:trPr>
          <w:trHeight w:val="105"/>
        </w:trPr>
        <w:tc>
          <w:tcPr>
            <w:tcW w:w="10440" w:type="dxa"/>
            <w:noWrap/>
            <w:vAlign w:val="center"/>
          </w:tcPr>
          <w:p w:rsidR="00A25EDD" w:rsidRPr="00207D72" w:rsidRDefault="00A25EDD" w:rsidP="00F024B9">
            <w:pPr>
              <w:ind w:left="176"/>
              <w:rPr>
                <w:rFonts w:cs="Arial"/>
                <w:sz w:val="36"/>
                <w:szCs w:val="28"/>
              </w:rPr>
            </w:pPr>
            <w:r w:rsidRPr="00340931">
              <w:rPr>
                <w:rFonts w:cs="Arial"/>
                <w:b/>
                <w:sz w:val="40"/>
                <w:szCs w:val="28"/>
              </w:rPr>
              <w:t>Job Application Form</w:t>
            </w:r>
          </w:p>
        </w:tc>
      </w:tr>
    </w:tbl>
    <w:p w:rsidR="003232E4" w:rsidRDefault="003232E4" w:rsidP="003232E4"/>
    <w:p w:rsidR="003232E4" w:rsidRDefault="003232E4" w:rsidP="00A25EDD">
      <w:pPr>
        <w:ind w:firstLine="284"/>
        <w:rPr>
          <w:b/>
          <w:u w:val="single"/>
        </w:rPr>
      </w:pPr>
    </w:p>
    <w:p w:rsidR="00A25EDD" w:rsidRPr="00A25EDD" w:rsidRDefault="00A25EDD" w:rsidP="00A25EDD">
      <w:pPr>
        <w:ind w:firstLine="284"/>
        <w:rPr>
          <w:b/>
          <w:u w:val="single"/>
        </w:rPr>
      </w:pPr>
      <w:r>
        <w:rPr>
          <w:b/>
          <w:u w:val="single"/>
        </w:rPr>
        <w:t>Instructions</w:t>
      </w:r>
    </w:p>
    <w:p w:rsidR="00A25EDD" w:rsidRPr="00A25EDD" w:rsidRDefault="00A25EDD" w:rsidP="00A25EDD">
      <w:pPr>
        <w:ind w:left="284"/>
        <w:rPr>
          <w:b/>
        </w:rPr>
      </w:pPr>
    </w:p>
    <w:p w:rsidR="00CC5D79" w:rsidRDefault="003232E4" w:rsidP="00A25EDD">
      <w:pPr>
        <w:ind w:left="284"/>
        <w:rPr>
          <w:color w:val="000000"/>
        </w:rPr>
      </w:pPr>
      <w:r>
        <w:t>Thank you for considering job opportunities with</w:t>
      </w:r>
      <w:r w:rsidR="0025784A">
        <w:t xml:space="preserve"> Learning </w:t>
      </w:r>
      <w:proofErr w:type="gramStart"/>
      <w:r w:rsidR="0025784A">
        <w:t xml:space="preserve">Through </w:t>
      </w:r>
      <w:r>
        <w:t xml:space="preserve"> the</w:t>
      </w:r>
      <w:proofErr w:type="gramEnd"/>
      <w:r>
        <w:t xml:space="preserve"> </w:t>
      </w:r>
      <w:r w:rsidR="0025784A">
        <w:t xml:space="preserve"> Arts</w:t>
      </w:r>
      <w:r>
        <w:t xml:space="preserve">. </w:t>
      </w:r>
      <w:r w:rsidR="00A25EDD">
        <w:t xml:space="preserve">Please </w:t>
      </w:r>
      <w:r>
        <w:rPr>
          <w:color w:val="000000"/>
        </w:rPr>
        <w:t xml:space="preserve">complete all sections on this form and </w:t>
      </w:r>
      <w:r w:rsidR="00A25EDD" w:rsidRPr="00AA1EFD">
        <w:rPr>
          <w:color w:val="000000"/>
        </w:rPr>
        <w:t xml:space="preserve">return </w:t>
      </w:r>
      <w:proofErr w:type="gramStart"/>
      <w:r w:rsidR="00A25EDD" w:rsidRPr="00AA1EFD">
        <w:rPr>
          <w:color w:val="000000"/>
        </w:rPr>
        <w:t>to</w:t>
      </w:r>
      <w:r w:rsidR="0025784A">
        <w:rPr>
          <w:color w:val="000000"/>
        </w:rPr>
        <w:t xml:space="preserve"> </w:t>
      </w:r>
      <w:r w:rsidR="00A25EDD" w:rsidRPr="00AA1EFD">
        <w:rPr>
          <w:color w:val="000000"/>
        </w:rPr>
        <w:t xml:space="preserve"> </w:t>
      </w:r>
      <w:proofErr w:type="gramEnd"/>
      <w:hyperlink r:id="rId10" w:history="1">
        <w:r w:rsidR="0025784A" w:rsidRPr="002342F7">
          <w:rPr>
            <w:rStyle w:val="Hyperlink"/>
          </w:rPr>
          <w:t>admin@learningthroughthearts.co.uk</w:t>
        </w:r>
      </w:hyperlink>
      <w:r w:rsidR="00EB025B">
        <w:rPr>
          <w:rStyle w:val="Hyperlink"/>
        </w:rPr>
        <w:t>.</w:t>
      </w:r>
      <w:r w:rsidR="00EB025B" w:rsidRPr="00EB025B">
        <w:rPr>
          <w:rStyle w:val="Hyperlink"/>
          <w:u w:val="none"/>
        </w:rPr>
        <w:t>T</w:t>
      </w:r>
      <w:r w:rsidR="00CC5D79">
        <w:t>he role you are applying should be the email subject</w:t>
      </w:r>
      <w:r w:rsidR="00A25EDD" w:rsidRPr="00AA1EFD">
        <w:rPr>
          <w:color w:val="000000"/>
        </w:rPr>
        <w:t xml:space="preserve">. </w:t>
      </w:r>
    </w:p>
    <w:p w:rsidR="001F2325" w:rsidRPr="00AA1EFD" w:rsidRDefault="00CC5D79" w:rsidP="00A25EDD">
      <w:pPr>
        <w:ind w:left="284"/>
        <w:rPr>
          <w:color w:val="000000"/>
        </w:rPr>
      </w:pPr>
      <w:r>
        <w:t>C</w:t>
      </w:r>
      <w:r w:rsidR="003232E4">
        <w:t xml:space="preserve">ontact </w:t>
      </w:r>
      <w:hyperlink r:id="rId11" w:history="1">
        <w:r w:rsidR="0025784A" w:rsidRPr="002342F7">
          <w:rPr>
            <w:rStyle w:val="Hyperlink"/>
          </w:rPr>
          <w:t>admin@learningthroughthearts.co.uk</w:t>
        </w:r>
      </w:hyperlink>
      <w:r w:rsidR="003232E4">
        <w:t xml:space="preserve"> </w:t>
      </w:r>
      <w:r>
        <w:t xml:space="preserve">if </w:t>
      </w:r>
      <w:r w:rsidR="003232E4">
        <w:t>you have any questions</w:t>
      </w:r>
      <w:r w:rsidR="00A25EDD" w:rsidRPr="00AA1EFD">
        <w:rPr>
          <w:color w:val="000000"/>
        </w:rPr>
        <w:t>.</w:t>
      </w:r>
    </w:p>
    <w:p w:rsidR="001F2325" w:rsidRDefault="001F2325">
      <w:pPr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425"/>
      </w:tblGrid>
      <w:tr w:rsidR="001F2325" w:rsidTr="00B64A6D">
        <w:trPr>
          <w:trHeight w:val="5557"/>
        </w:trPr>
        <w:tc>
          <w:tcPr>
            <w:tcW w:w="10440" w:type="dxa"/>
          </w:tcPr>
          <w:p w:rsidR="001F2325" w:rsidRDefault="001F2325" w:rsidP="00A25EDD">
            <w:pPr>
              <w:shd w:val="clear" w:color="auto" w:fill="A8D3FF"/>
              <w:ind w:left="176"/>
              <w:rPr>
                <w:rFonts w:cs="Arial"/>
                <w:b/>
              </w:rPr>
            </w:pPr>
            <w:r w:rsidRPr="00700BCE">
              <w:rPr>
                <w:rFonts w:cs="Arial"/>
                <w:b/>
                <w:sz w:val="24"/>
                <w:shd w:val="clear" w:color="auto" w:fill="C5E3FF"/>
              </w:rPr>
              <w:t>1. PERSONAL DETAIL</w:t>
            </w:r>
            <w:r w:rsidR="005A7A8B" w:rsidRPr="00700BCE">
              <w:rPr>
                <w:rFonts w:cs="Arial"/>
                <w:b/>
                <w:sz w:val="24"/>
                <w:shd w:val="clear" w:color="auto" w:fill="C5E3FF"/>
              </w:rPr>
              <w:t>S</w:t>
            </w:r>
          </w:p>
          <w:p w:rsidR="001F2325" w:rsidRDefault="001F2325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1"/>
              <w:gridCol w:w="586"/>
              <w:gridCol w:w="630"/>
              <w:gridCol w:w="1297"/>
              <w:gridCol w:w="1351"/>
              <w:gridCol w:w="2156"/>
              <w:gridCol w:w="2721"/>
            </w:tblGrid>
            <w:tr w:rsidR="001F2325" w:rsidTr="00D45FF1">
              <w:trPr>
                <w:cantSplit/>
                <w:trHeight w:val="340"/>
              </w:trPr>
              <w:tc>
                <w:tcPr>
                  <w:tcW w:w="1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25784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D07BFC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Initial</w:t>
                  </w:r>
                  <w:r w:rsidR="00E2304A">
                    <w:rPr>
                      <w:rFonts w:cs="Arial"/>
                      <w:bCs/>
                      <w:szCs w:val="18"/>
                    </w:rPr>
                    <w:t>s</w:t>
                  </w:r>
                  <w:r w:rsidR="001F2325"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4F4E94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:rsidTr="00D45FF1">
              <w:trPr>
                <w:cantSplit/>
                <w:trHeight w:val="350"/>
              </w:trPr>
              <w:tc>
                <w:tcPr>
                  <w:tcW w:w="1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32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E8743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0" w:name="Text39"/>
                  <w:r w:rsidR="001F2325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F2325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Preferred</w:t>
                  </w:r>
                  <w:r w:rsidR="00B07367">
                    <w:rPr>
                      <w:rFonts w:cs="Arial"/>
                      <w:bCs/>
                      <w:szCs w:val="18"/>
                    </w:rPr>
                    <w:t xml:space="preserve"> Name or Title (Optional</w:t>
                  </w:r>
                  <w:r>
                    <w:rPr>
                      <w:rFonts w:cs="Arial"/>
                      <w:bCs/>
                      <w:szCs w:val="18"/>
                    </w:rPr>
                    <w:t>):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D45FF1" w:rsidTr="00D45FF1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516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  <w:r w:rsidR="0025784A">
                    <w:rPr>
                      <w:rFonts w:cs="Arial"/>
                    </w:rPr>
                    <w:t xml:space="preserve"> </w:t>
                  </w:r>
                </w:p>
                <w:p w:rsidR="003C3868" w:rsidRDefault="003C3868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Bushey</w:t>
                  </w:r>
                </w:p>
                <w:p w:rsidR="00D45FF1" w:rsidRDefault="00D45FF1" w:rsidP="000474C4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 No (home): 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D45FF1" w:rsidTr="000474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165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FF1" w:rsidRDefault="00D45FF1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517" w:type="dxa"/>
                  <w:gridSpan w:val="3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2D374F" w:rsidRDefault="002D374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No: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E8743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" w:name="Text42"/>
                  <w:r w:rsidR="001F23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 w:rsidR="001F23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</w:p>
              </w:tc>
            </w:tr>
            <w:tr w:rsidR="001F2325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517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E-Mail address:</w:t>
                  </w:r>
                </w:p>
              </w:tc>
              <w:tc>
                <w:tcPr>
                  <w:tcW w:w="2648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D72" w:rsidRDefault="00207D72" w:rsidP="00D45FF1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Nat. Insurance No:</w:t>
                  </w:r>
                </w:p>
              </w:tc>
              <w:tc>
                <w:tcPr>
                  <w:tcW w:w="272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E8743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F2325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9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Nationality: </w:t>
                  </w:r>
                </w:p>
              </w:tc>
              <w:tc>
                <w:tcPr>
                  <w:tcW w:w="2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are not a British passport holder or a European Citizen, or you do not have the permanent </w:t>
                  </w:r>
                  <w:r w:rsidR="00D45FF1">
                    <w:rPr>
                      <w:rFonts w:cs="Arial"/>
                      <w:bCs/>
                      <w:sz w:val="18"/>
                      <w:szCs w:val="18"/>
                    </w:rPr>
                    <w:t>right to remain in the UK, you w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ill require a work permit.</w:t>
                  </w:r>
                </w:p>
              </w:tc>
            </w:tr>
            <w:tr w:rsidR="001F2325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4"/>
              </w:trPr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need a work permit to be employed in the UK?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74F" w:rsidRDefault="00E8743F" w:rsidP="002D374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2D374F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bookmarkEnd w:id="2"/>
                  <w:r w:rsidR="0025784A">
                    <w:rPr>
                      <w:rFonts w:cs="Arial"/>
                    </w:rPr>
                    <w:t xml:space="preserve"> </w:t>
                  </w:r>
                </w:p>
                <w:p w:rsidR="001F2325" w:rsidRDefault="001F2325" w:rsidP="002D374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3" w:name="Text38"/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E8743F"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F2325" w:rsidRDefault="001F2325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</w:t>
                  </w:r>
                  <w:r w:rsidR="00D45FF1">
                    <w:rPr>
                      <w:rFonts w:cs="Arial"/>
                      <w:bCs/>
                      <w:sz w:val="18"/>
                      <w:szCs w:val="18"/>
                    </w:rPr>
                    <w:t>r current work permit may not be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valid for this post.)</w:t>
                  </w:r>
                </w:p>
              </w:tc>
            </w:tr>
            <w:tr w:rsidR="001F2325" w:rsidTr="00D45FF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8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6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D72" w:rsidRDefault="00207D72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:rsidR="00700BCE" w:rsidRDefault="00700BCE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25784A" w:rsidRDefault="0025784A" w:rsidP="00207D72">
            <w:pPr>
              <w:rPr>
                <w:rFonts w:cs="Arial"/>
                <w:b/>
              </w:rPr>
            </w:pPr>
          </w:p>
          <w:p w:rsidR="00EB025B" w:rsidRDefault="00EB025B" w:rsidP="00207D72">
            <w:pPr>
              <w:rPr>
                <w:rFonts w:cs="Arial"/>
                <w:b/>
              </w:rPr>
            </w:pPr>
          </w:p>
        </w:tc>
      </w:tr>
    </w:tbl>
    <w:p w:rsidR="00B64A6D" w:rsidRPr="00B64A6D" w:rsidRDefault="0025784A" w:rsidP="0025784A">
      <w:pPr>
        <w:shd w:val="clear" w:color="auto" w:fill="99CCFF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  </w:t>
      </w:r>
      <w:r w:rsidR="005A7A8B">
        <w:rPr>
          <w:rFonts w:cs="Arial"/>
          <w:b/>
          <w:sz w:val="24"/>
        </w:rPr>
        <w:t xml:space="preserve">2. </w:t>
      </w:r>
      <w:r w:rsidR="00D45FF1">
        <w:rPr>
          <w:rFonts w:cs="Arial"/>
          <w:b/>
          <w:sz w:val="24"/>
        </w:rPr>
        <w:t>ROLE</w:t>
      </w:r>
      <w:r w:rsidR="00EB025B">
        <w:rPr>
          <w:rFonts w:cs="Arial"/>
          <w:b/>
          <w:sz w:val="24"/>
        </w:rPr>
        <w:t xml:space="preserve"> DETAIL</w:t>
      </w:r>
    </w:p>
    <w:p w:rsidR="00340931" w:rsidRDefault="00340931" w:rsidP="00340931">
      <w:pPr>
        <w:ind w:left="284"/>
        <w:rPr>
          <w:rFonts w:cs="Arial"/>
        </w:rPr>
      </w:pPr>
    </w:p>
    <w:p w:rsidR="00340931" w:rsidRDefault="00340931" w:rsidP="00340931">
      <w:pPr>
        <w:ind w:left="284"/>
        <w:rPr>
          <w:rFonts w:cs="Arial"/>
        </w:rPr>
      </w:pPr>
      <w:r w:rsidRPr="00340931">
        <w:rPr>
          <w:rFonts w:cs="Arial"/>
        </w:rPr>
        <w:t xml:space="preserve">Please indicate </w:t>
      </w:r>
      <w:r w:rsidR="00D45FF1">
        <w:rPr>
          <w:rFonts w:cs="Arial"/>
        </w:rPr>
        <w:t>the role applied for:</w:t>
      </w:r>
    </w:p>
    <w:p w:rsidR="00340931" w:rsidRPr="00340931" w:rsidRDefault="00340931" w:rsidP="00340931">
      <w:pPr>
        <w:ind w:left="284"/>
        <w:rPr>
          <w:rFonts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4111"/>
      </w:tblGrid>
      <w:tr w:rsidR="00B64A6D" w:rsidRPr="00611E8B" w:rsidTr="00692633">
        <w:trPr>
          <w:cantSplit/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D" w:rsidRPr="00692633" w:rsidRDefault="00B64A6D" w:rsidP="00B64A6D">
            <w:pPr>
              <w:rPr>
                <w:rFonts w:cs="Arial"/>
                <w:b/>
                <w:bCs/>
                <w:szCs w:val="18"/>
              </w:rPr>
            </w:pPr>
            <w:r w:rsidRPr="00692633">
              <w:rPr>
                <w:rFonts w:cs="Arial"/>
                <w:b/>
                <w:bCs/>
                <w:szCs w:val="18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D" w:rsidRPr="00611E8B" w:rsidRDefault="00B64A6D" w:rsidP="00B64A6D">
            <w:pPr>
              <w:rPr>
                <w:rFonts w:cs="Arial"/>
                <w:bCs/>
                <w:szCs w:val="18"/>
              </w:rPr>
            </w:pPr>
          </w:p>
        </w:tc>
      </w:tr>
      <w:tr w:rsidR="00B64A6D" w:rsidTr="00692633">
        <w:trPr>
          <w:cantSplit/>
          <w:trHeight w:val="35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D" w:rsidRDefault="00B64A6D" w:rsidP="00B64A6D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6D" w:rsidRDefault="00B64A6D" w:rsidP="00B64A6D">
            <w:pPr>
              <w:rPr>
                <w:rFonts w:cs="Arial"/>
                <w:bCs/>
                <w:szCs w:val="18"/>
              </w:rPr>
            </w:pPr>
          </w:p>
        </w:tc>
      </w:tr>
    </w:tbl>
    <w:p w:rsidR="001F2325" w:rsidRDefault="001F2325">
      <w:pPr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425"/>
      </w:tblGrid>
      <w:tr w:rsidR="001F2325" w:rsidTr="00611E8B">
        <w:trPr>
          <w:trHeight w:val="4828"/>
        </w:trPr>
        <w:tc>
          <w:tcPr>
            <w:tcW w:w="10440" w:type="dxa"/>
            <w:noWrap/>
          </w:tcPr>
          <w:p w:rsidR="001F2325" w:rsidRDefault="00700BCE" w:rsidP="00207D72">
            <w:pPr>
              <w:shd w:val="clear" w:color="auto" w:fill="99CCFF"/>
              <w:ind w:left="34" w:hanging="3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</w:t>
            </w:r>
            <w:r w:rsidR="001F2325">
              <w:rPr>
                <w:rFonts w:cs="Arial"/>
                <w:b/>
                <w:sz w:val="24"/>
              </w:rPr>
              <w:t>. EDUCATION AND PROFESSIONAL QUALIFICATIONS</w:t>
            </w:r>
          </w:p>
          <w:p w:rsidR="001F2325" w:rsidRDefault="00207D7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</w:p>
          <w:p w:rsidR="001F2325" w:rsidRDefault="001F2325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1080"/>
              <w:gridCol w:w="1080"/>
              <w:gridCol w:w="1803"/>
              <w:gridCol w:w="3543"/>
            </w:tblGrid>
            <w:tr w:rsidR="002D374F" w:rsidTr="00392BB2">
              <w:trPr>
                <w:cantSplit/>
                <w:trHeight w:val="169"/>
              </w:trPr>
              <w:tc>
                <w:tcPr>
                  <w:tcW w:w="2520" w:type="dxa"/>
                  <w:vMerge w:val="restart"/>
                  <w:noWrap/>
                  <w:vAlign w:val="center"/>
                </w:tcPr>
                <w:p w:rsidR="002D374F" w:rsidRDefault="002D374F" w:rsidP="002D374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of institution (School / College / University/training provider)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1803" w:type="dxa"/>
                  <w:vMerge w:val="restart"/>
                  <w:vAlign w:val="center"/>
                </w:tcPr>
                <w:p w:rsidR="002D374F" w:rsidRDefault="002D374F" w:rsidP="00770F5D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Subject / Examinations taken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 / Grade Obtained</w:t>
                  </w:r>
                </w:p>
              </w:tc>
            </w:tr>
            <w:tr w:rsidR="002D374F" w:rsidTr="00392BB2">
              <w:trPr>
                <w:cantSplit/>
                <w:trHeight w:val="165"/>
              </w:trPr>
              <w:tc>
                <w:tcPr>
                  <w:tcW w:w="2520" w:type="dxa"/>
                  <w:vMerge/>
                  <w:noWrap/>
                  <w:vAlign w:val="center"/>
                </w:tcPr>
                <w:p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</w:t>
                  </w: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</w:p>
              </w:tc>
              <w:tc>
                <w:tcPr>
                  <w:tcW w:w="1803" w:type="dxa"/>
                  <w:vMerge/>
                  <w:vAlign w:val="center"/>
                </w:tcPr>
                <w:p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2D374F" w:rsidRDefault="002D374F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2D374F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:rsidR="002D374F" w:rsidRDefault="002D374F" w:rsidP="000474C4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2D374F" w:rsidRDefault="002D374F" w:rsidP="000474C4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2D374F" w:rsidTr="00392BB2"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803" w:type="dxa"/>
                  <w:vAlign w:val="center"/>
                </w:tcPr>
                <w:p w:rsidR="002D374F" w:rsidRDefault="002D374F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2D374F" w:rsidRDefault="002D374F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</w:tbl>
          <w:p w:rsidR="001F2325" w:rsidRDefault="001F2325">
            <w:pPr>
              <w:rPr>
                <w:rFonts w:cs="Arial"/>
                <w:bCs/>
                <w:sz w:val="16"/>
              </w:rPr>
            </w:pPr>
          </w:p>
        </w:tc>
      </w:tr>
    </w:tbl>
    <w:p w:rsidR="001F2325" w:rsidRPr="001350F7" w:rsidRDefault="001F23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1F2325" w:rsidRPr="001350F7" w:rsidTr="00EC6B52">
        <w:trPr>
          <w:trHeight w:val="2257"/>
        </w:trPr>
        <w:tc>
          <w:tcPr>
            <w:tcW w:w="10064" w:type="dxa"/>
            <w:noWrap/>
          </w:tcPr>
          <w:p w:rsidR="001F2325" w:rsidRDefault="001350F7" w:rsidP="001350F7">
            <w:pPr>
              <w:rPr>
                <w:rFonts w:cs="Arial"/>
              </w:rPr>
            </w:pPr>
            <w:r w:rsidRPr="001350F7">
              <w:rPr>
                <w:rFonts w:cs="Arial"/>
              </w:rPr>
              <w:t>Professional Training/Qualifications</w:t>
            </w: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Default="001350F7" w:rsidP="001350F7">
            <w:pPr>
              <w:rPr>
                <w:rFonts w:cs="Arial"/>
              </w:rPr>
            </w:pPr>
          </w:p>
          <w:p w:rsidR="001350F7" w:rsidRPr="001350F7" w:rsidRDefault="001350F7" w:rsidP="001350F7">
            <w:pPr>
              <w:rPr>
                <w:rFonts w:cs="Arial"/>
              </w:rPr>
            </w:pPr>
            <w:bookmarkStart w:id="4" w:name="_GoBack"/>
            <w:bookmarkEnd w:id="4"/>
          </w:p>
        </w:tc>
      </w:tr>
    </w:tbl>
    <w:p w:rsidR="001F2325" w:rsidRDefault="001F23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611E8B" w:rsidTr="00611E8B">
        <w:trPr>
          <w:trHeight w:val="3579"/>
        </w:trPr>
        <w:tc>
          <w:tcPr>
            <w:tcW w:w="10440" w:type="dxa"/>
            <w:noWrap/>
          </w:tcPr>
          <w:p w:rsidR="00611E8B" w:rsidRDefault="00700BCE" w:rsidP="00207D72">
            <w:pPr>
              <w:shd w:val="clear" w:color="auto" w:fill="99CCFF"/>
              <w:tabs>
                <w:tab w:val="right" w:pos="10224"/>
              </w:tabs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</w:t>
            </w:r>
            <w:r w:rsidR="00611E8B">
              <w:rPr>
                <w:rFonts w:cs="Arial"/>
                <w:b/>
                <w:sz w:val="24"/>
              </w:rPr>
              <w:t>. PRESENT POST</w:t>
            </w:r>
            <w:r w:rsidR="00207D72">
              <w:rPr>
                <w:rFonts w:cs="Arial"/>
                <w:b/>
                <w:sz w:val="24"/>
              </w:rPr>
              <w:tab/>
            </w:r>
          </w:p>
          <w:p w:rsidR="00611E8B" w:rsidRDefault="00611E8B" w:rsidP="00611E8B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611E8B" w:rsidTr="00611E8B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E8743F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611E8B" w:rsidTr="00611E8B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Pr="00BC1A4D" w:rsidRDefault="00611E8B" w:rsidP="00BC1A4D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611E8B" w:rsidTr="00611E8B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Pr="00BC1A4D" w:rsidRDefault="00611E8B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 w:rsidRPr="00BC1A4D">
                    <w:rPr>
                      <w:rFonts w:cs="Arial"/>
                      <w:szCs w:val="20"/>
                    </w:rPr>
                    <w:t>Address:</w:t>
                  </w:r>
                </w:p>
                <w:p w:rsidR="00392BB2" w:rsidRPr="00BC1A4D" w:rsidRDefault="00392BB2" w:rsidP="00392BB2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611E8B" w:rsidTr="00611E8B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11E8B" w:rsidRPr="00BC1A4D" w:rsidRDefault="00611E8B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E8743F" w:rsidP="00611E8B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74F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2D374F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611E8B" w:rsidTr="00611E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D55748" w:rsidRPr="00BC1A4D" w:rsidRDefault="00D55748" w:rsidP="00BC1A4D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11E8B" w:rsidRDefault="00611E8B" w:rsidP="00611E8B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611E8B" w:rsidTr="00611E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886" w:rsidRDefault="002B0886" w:rsidP="002B0886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:rsidR="00D55748" w:rsidRDefault="00D55748" w:rsidP="00D55748"/>
                <w:p w:rsidR="00611E8B" w:rsidRDefault="00611E8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EB025B" w:rsidRDefault="00EB025B" w:rsidP="00392BB2"/>
                <w:p w:rsidR="00770F5D" w:rsidRDefault="00770F5D" w:rsidP="00770F5D"/>
                <w:p w:rsidR="00770F5D" w:rsidRDefault="00770F5D" w:rsidP="00770F5D"/>
                <w:p w:rsidR="00770F5D" w:rsidRDefault="00770F5D" w:rsidP="00770F5D"/>
                <w:p w:rsidR="00770F5D" w:rsidRDefault="00770F5D" w:rsidP="00770F5D"/>
                <w:p w:rsidR="00770F5D" w:rsidRDefault="00770F5D" w:rsidP="00770F5D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11E8B" w:rsidRDefault="00611E8B" w:rsidP="00611E8B">
            <w:pPr>
              <w:rPr>
                <w:rFonts w:cs="Arial"/>
                <w:b/>
              </w:rPr>
            </w:pPr>
          </w:p>
        </w:tc>
      </w:tr>
    </w:tbl>
    <w:p w:rsidR="001F2325" w:rsidRDefault="001F2325"/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5"/>
        <w:gridCol w:w="15"/>
      </w:tblGrid>
      <w:tr w:rsidR="001F2325" w:rsidTr="00184111">
        <w:trPr>
          <w:trHeight w:val="14034"/>
        </w:trPr>
        <w:tc>
          <w:tcPr>
            <w:tcW w:w="10440" w:type="dxa"/>
            <w:gridSpan w:val="2"/>
            <w:noWrap/>
          </w:tcPr>
          <w:p w:rsidR="001F2325" w:rsidRDefault="00700BCE" w:rsidP="00700BCE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5</w:t>
            </w:r>
            <w:r w:rsidR="001F2325">
              <w:rPr>
                <w:rFonts w:cs="Arial"/>
                <w:b/>
                <w:sz w:val="24"/>
              </w:rPr>
              <w:t>. PREVIOUS EMPLOYMENT</w:t>
            </w:r>
          </w:p>
          <w:p w:rsidR="00703536" w:rsidRPr="00703536" w:rsidRDefault="0070353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    </w:t>
            </w:r>
            <w:r>
              <w:rPr>
                <w:rFonts w:cs="Arial"/>
                <w:szCs w:val="20"/>
              </w:rPr>
              <w:t xml:space="preserve">(Please </w:t>
            </w:r>
            <w:r w:rsidR="00A845DF">
              <w:rPr>
                <w:rFonts w:cs="Arial"/>
                <w:szCs w:val="20"/>
              </w:rPr>
              <w:t>list most recent first. U</w:t>
            </w:r>
            <w:r>
              <w:rPr>
                <w:rFonts w:cs="Arial"/>
                <w:szCs w:val="20"/>
              </w:rPr>
              <w:t>se continuation sheet if necessary.)</w:t>
            </w:r>
          </w:p>
          <w:p w:rsidR="001F2325" w:rsidRDefault="001F2325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C1500B" w:rsidTr="00AC02D9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E8743F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1500B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C1500B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C1500B" w:rsidTr="00AC02D9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00B" w:rsidRPr="00BC1A4D" w:rsidRDefault="00C1500B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1841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4111" w:rsidRDefault="00184111" w:rsidP="00184111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:rsidR="00392BB2" w:rsidRPr="00BC1A4D" w:rsidRDefault="00392BB2" w:rsidP="00184111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AC02D9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AC02D9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AC02D9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C1500B" w:rsidTr="00AC02D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00B" w:rsidRDefault="00C1500B" w:rsidP="00AC02D9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:rsidR="00184111" w:rsidRDefault="00184111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EB025B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C02D9" w:rsidRDefault="00AC02D9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184111" w:rsidTr="00695ECA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:rsidTr="00695ECA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4111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:rsidR="00184111" w:rsidRPr="00BC1A4D" w:rsidRDefault="00E8743F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11" w:rsidRDefault="00184111" w:rsidP="00677E3D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:rsidR="00677E3D" w:rsidRDefault="00677E3D" w:rsidP="00677E3D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:rsidR="00EB025B" w:rsidRPr="00677E3D" w:rsidRDefault="00677E3D" w:rsidP="00EB025B">
                  <w:pPr>
                    <w:spacing w:before="20" w:line="240" w:lineRule="exact"/>
                    <w:rPr>
                      <w:rFonts w:cs="Arial"/>
                    </w:rPr>
                  </w:pPr>
                  <w:r w:rsidRPr="00677E3D">
                    <w:rPr>
                      <w:rFonts w:cs="Arial"/>
                    </w:rPr>
                    <w:tab/>
                  </w:r>
                </w:p>
                <w:p w:rsidR="00184111" w:rsidRDefault="00184111" w:rsidP="00EB025B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:rsidR="00EB025B" w:rsidRPr="00EB025B" w:rsidRDefault="00EB025B" w:rsidP="00EB025B">
                  <w:pPr>
                    <w:spacing w:before="20" w:line="240" w:lineRule="exact"/>
                    <w:rPr>
                      <w:rFonts w:cs="Arial"/>
                    </w:rPr>
                  </w:pPr>
                </w:p>
                <w:p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C02D9" w:rsidRDefault="00AC02D9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2986"/>
              <w:gridCol w:w="2594"/>
              <w:gridCol w:w="2520"/>
            </w:tblGrid>
            <w:tr w:rsidR="00184111" w:rsidTr="00695ECA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:rsidTr="00695ECA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84111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Address:</w:t>
                  </w:r>
                </w:p>
                <w:p w:rsidR="00677E3D" w:rsidRPr="00BC1A4D" w:rsidRDefault="00677E3D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Commenced: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Pr="00BC1A4D" w:rsidRDefault="00184111" w:rsidP="00695ECA">
                  <w:pPr>
                    <w:spacing w:line="240" w:lineRule="exac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Reason for leaving: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111" w:rsidRDefault="00E8743F" w:rsidP="00695EC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  <w:p w:rsidR="00184111" w:rsidRDefault="00184111" w:rsidP="00695EC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84111" w:rsidTr="00695E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904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111" w:rsidRDefault="00184111" w:rsidP="00695EC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responsibilities:</w:t>
                  </w:r>
                </w:p>
                <w:p w:rsidR="00184111" w:rsidRDefault="00E8743F" w:rsidP="00695ECA"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84111"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 w:rsidR="00184111"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  <w:p w:rsidR="00184111" w:rsidRDefault="00184111" w:rsidP="00695ECA"/>
                <w:p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184111" w:rsidRDefault="00184111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:rsidR="00EB025B" w:rsidRDefault="00EB025B" w:rsidP="00695EC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84111" w:rsidRDefault="00184111">
            <w:pPr>
              <w:rPr>
                <w:rFonts w:cs="Arial"/>
                <w:b/>
              </w:rPr>
            </w:pPr>
          </w:p>
          <w:tbl>
            <w:tblPr>
              <w:tblW w:w="104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440"/>
            </w:tblGrid>
            <w:tr w:rsidR="00184111" w:rsidTr="00695ECA">
              <w:trPr>
                <w:trHeight w:val="2241"/>
              </w:trPr>
              <w:tc>
                <w:tcPr>
                  <w:tcW w:w="10064" w:type="dxa"/>
                  <w:noWrap/>
                </w:tcPr>
                <w:p w:rsidR="00184111" w:rsidRDefault="00184111" w:rsidP="00695ECA">
                  <w:pPr>
                    <w:shd w:val="clear" w:color="auto" w:fill="99CCFF"/>
                    <w:rPr>
                      <w:rFonts w:cs="Arial"/>
                      <w:b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6. OTHER INFORMATION</w:t>
                  </w:r>
                </w:p>
                <w:p w:rsidR="00184111" w:rsidRDefault="00184111" w:rsidP="00695ECA">
                  <w:pPr>
                    <w:rPr>
                      <w:rFonts w:cs="Arial"/>
                      <w:bCs/>
                    </w:rPr>
                  </w:pPr>
                </w:p>
                <w:tbl>
                  <w:tblPr>
                    <w:tblW w:w="9922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513"/>
                    <w:gridCol w:w="2409"/>
                  </w:tblGrid>
                  <w:tr w:rsidR="00184111" w:rsidTr="00695ECA">
                    <w:trPr>
                      <w:cantSplit/>
                      <w:trHeight w:val="510"/>
                    </w:trPr>
                    <w:tc>
                      <w:tcPr>
                        <w:tcW w:w="7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szCs w:val="18"/>
                          </w:rPr>
                          <w:t xml:space="preserve">If selected for interview, do you require any special arrangements to be made?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4111" w:rsidRDefault="00E8743F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4111">
                          <w:rPr>
                            <w:rFonts w:cs="Arial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 w:rsidR="00184111">
                          <w:rPr>
                            <w:rFonts w:cs="Arial"/>
                          </w:rPr>
                          <w:t xml:space="preserve">  Yes      </w:t>
                        </w:r>
                        <w:r>
                          <w:rPr>
                            <w:rFonts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4111">
                          <w:rPr>
                            <w:rFonts w:cs="Arial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</w:rPr>
                        </w:r>
                        <w:r>
                          <w:rPr>
                            <w:rFonts w:cs="Arial"/>
                          </w:rPr>
                          <w:fldChar w:fldCharType="end"/>
                        </w:r>
                        <w:r w:rsidR="00184111">
                          <w:rPr>
                            <w:rFonts w:cs="Arial"/>
                          </w:rPr>
                          <w:t xml:space="preserve">  No     </w:t>
                        </w:r>
                      </w:p>
                    </w:tc>
                  </w:tr>
                  <w:tr w:rsidR="00184111" w:rsidTr="00695ECA">
                    <w:trPr>
                      <w:cantSplit/>
                      <w:trHeight w:val="660"/>
                    </w:trPr>
                    <w:tc>
                      <w:tcPr>
                        <w:tcW w:w="99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  <w:r>
                          <w:rPr>
                            <w:rFonts w:cs="Arial"/>
                            <w:bCs/>
                            <w:szCs w:val="18"/>
                          </w:rPr>
                          <w:t>If “yes”, please give brief details;</w:t>
                        </w:r>
                      </w:p>
                      <w:p w:rsidR="00184111" w:rsidRDefault="00184111" w:rsidP="00695ECA">
                        <w:pPr>
                          <w:rPr>
                            <w:rFonts w:cs="Arial"/>
                            <w:bCs/>
                            <w:szCs w:val="18"/>
                          </w:rPr>
                        </w:pPr>
                      </w:p>
                    </w:tc>
                  </w:tr>
                </w:tbl>
                <w:p w:rsidR="00184111" w:rsidRDefault="00184111" w:rsidP="00695ECA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AC02D9" w:rsidRDefault="00AC02D9">
            <w:pPr>
              <w:rPr>
                <w:rFonts w:cs="Arial"/>
                <w:b/>
              </w:rPr>
            </w:pPr>
          </w:p>
        </w:tc>
      </w:tr>
      <w:tr w:rsidR="001F2325" w:rsidTr="0018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4841"/>
        </w:trPr>
        <w:tc>
          <w:tcPr>
            <w:tcW w:w="10425" w:type="dxa"/>
            <w:noWrap/>
          </w:tcPr>
          <w:p w:rsidR="003B1C01" w:rsidRPr="003B1C01" w:rsidRDefault="00700BCE" w:rsidP="003B1C01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7</w:t>
            </w:r>
            <w:r w:rsidR="001F2325">
              <w:rPr>
                <w:rFonts w:cs="Arial"/>
                <w:b/>
                <w:sz w:val="24"/>
              </w:rPr>
              <w:t xml:space="preserve">. </w:t>
            </w:r>
            <w:r w:rsidR="00207D72">
              <w:rPr>
                <w:rFonts w:cs="Arial"/>
                <w:b/>
                <w:sz w:val="24"/>
              </w:rPr>
              <w:t>YOUR SKILLS, EXPERIENCE AND VALUE</w:t>
            </w:r>
          </w:p>
          <w:p w:rsidR="00D321A2" w:rsidRDefault="00D321A2" w:rsidP="003B1C0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1C01" w:rsidRPr="002D374F" w:rsidRDefault="00D321A2" w:rsidP="00D321A2">
            <w:p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In the space provided please indicate;</w:t>
            </w:r>
          </w:p>
          <w:p w:rsidR="00D321A2" w:rsidRPr="003B1C01" w:rsidRDefault="00D321A2" w:rsidP="003B1C0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1A10" w:rsidRPr="002D374F" w:rsidRDefault="003B1C01" w:rsidP="00851A10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 xml:space="preserve">Why you have </w:t>
            </w:r>
            <w:r w:rsidR="002D374F" w:rsidRPr="002D374F">
              <w:rPr>
                <w:rFonts w:cs="Arial"/>
                <w:b/>
                <w:szCs w:val="20"/>
              </w:rPr>
              <w:t>applied for this</w:t>
            </w:r>
            <w:r w:rsidR="001D3EED" w:rsidRPr="002D374F">
              <w:rPr>
                <w:rFonts w:cs="Arial"/>
                <w:b/>
                <w:szCs w:val="20"/>
              </w:rPr>
              <w:t xml:space="preserve"> role? </w:t>
            </w:r>
          </w:p>
          <w:p w:rsidR="003B1C01" w:rsidRPr="002D374F" w:rsidRDefault="003B1C01" w:rsidP="002D374F">
            <w:pPr>
              <w:ind w:left="720"/>
              <w:jc w:val="both"/>
              <w:rPr>
                <w:rFonts w:cs="Arial"/>
                <w:b/>
                <w:szCs w:val="20"/>
              </w:rPr>
            </w:pPr>
          </w:p>
          <w:p w:rsidR="002D374F" w:rsidRPr="002D374F" w:rsidRDefault="003B1C01" w:rsidP="002D374F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What skills</w:t>
            </w:r>
            <w:r w:rsidR="00D321A2" w:rsidRPr="002D374F">
              <w:rPr>
                <w:rFonts w:cs="Arial"/>
                <w:b/>
                <w:szCs w:val="20"/>
              </w:rPr>
              <w:t>, knowledge</w:t>
            </w:r>
            <w:r w:rsidR="002D374F" w:rsidRPr="002D374F">
              <w:rPr>
                <w:rFonts w:cs="Arial"/>
                <w:b/>
                <w:szCs w:val="20"/>
              </w:rPr>
              <w:t xml:space="preserve"> and experience you bring?</w:t>
            </w:r>
          </w:p>
          <w:p w:rsidR="002D374F" w:rsidRPr="002D374F" w:rsidRDefault="002D374F" w:rsidP="002D374F">
            <w:pPr>
              <w:ind w:left="720"/>
              <w:jc w:val="both"/>
              <w:rPr>
                <w:rFonts w:cs="Arial"/>
                <w:b/>
                <w:szCs w:val="20"/>
              </w:rPr>
            </w:pPr>
          </w:p>
          <w:p w:rsidR="003B1C01" w:rsidRPr="002D374F" w:rsidRDefault="002D374F" w:rsidP="002D374F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2D374F">
              <w:rPr>
                <w:rFonts w:cs="Arial"/>
                <w:b/>
                <w:szCs w:val="20"/>
              </w:rPr>
              <w:t>H</w:t>
            </w:r>
            <w:r w:rsidR="00D321A2" w:rsidRPr="002D374F">
              <w:rPr>
                <w:rFonts w:cs="Arial"/>
                <w:b/>
                <w:szCs w:val="20"/>
              </w:rPr>
              <w:t>ow do you meet the role profile applied for</w:t>
            </w:r>
            <w:r w:rsidR="003B1C01" w:rsidRPr="002D374F">
              <w:rPr>
                <w:rFonts w:cs="Arial"/>
                <w:b/>
                <w:szCs w:val="20"/>
              </w:rPr>
              <w:t>?</w:t>
            </w:r>
          </w:p>
          <w:p w:rsidR="003B1C01" w:rsidRPr="00F6776A" w:rsidRDefault="003B1C01" w:rsidP="003B1C01">
            <w:pPr>
              <w:rPr>
                <w:rFonts w:cs="Arial"/>
                <w:b/>
                <w:i/>
                <w:szCs w:val="20"/>
              </w:rPr>
            </w:pPr>
          </w:p>
          <w:p w:rsidR="00770F5D" w:rsidRPr="00F6776A" w:rsidRDefault="00770F5D" w:rsidP="00770F5D">
            <w:pPr>
              <w:numPr>
                <w:ilvl w:val="0"/>
                <w:numId w:val="18"/>
              </w:numPr>
              <w:jc w:val="both"/>
              <w:rPr>
                <w:rFonts w:cs="Arial"/>
                <w:b/>
                <w:szCs w:val="20"/>
              </w:rPr>
            </w:pPr>
            <w:r w:rsidRPr="00F6776A">
              <w:rPr>
                <w:rFonts w:cs="Arial"/>
                <w:b/>
                <w:szCs w:val="20"/>
              </w:rPr>
              <w:t>Any</w:t>
            </w:r>
            <w:r w:rsidR="00D321A2">
              <w:rPr>
                <w:rFonts w:cs="Arial"/>
                <w:b/>
                <w:szCs w:val="20"/>
              </w:rPr>
              <w:t>thing further</w:t>
            </w:r>
            <w:r w:rsidRPr="00F6776A">
              <w:rPr>
                <w:rFonts w:cs="Arial"/>
                <w:b/>
                <w:szCs w:val="20"/>
              </w:rPr>
              <w:t xml:space="preserve"> that will aid your application.</w:t>
            </w:r>
          </w:p>
          <w:p w:rsidR="00BB6BEB" w:rsidRPr="00207D72" w:rsidRDefault="00D321A2" w:rsidP="00BB6BEB">
            <w:pPr>
              <w:spacing w:before="240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i/>
                <w:sz w:val="24"/>
              </w:rPr>
              <w:t>P</w:t>
            </w:r>
            <w:r w:rsidR="00BB6BEB">
              <w:rPr>
                <w:rFonts w:cs="Arial"/>
                <w:b/>
                <w:i/>
                <w:sz w:val="24"/>
              </w:rPr>
              <w:t>lease continue on a separate page if necessary</w:t>
            </w:r>
          </w:p>
          <w:p w:rsidR="00BB6BEB" w:rsidRDefault="00BB6BEB" w:rsidP="00BB6BEB">
            <w:pPr>
              <w:rPr>
                <w:rFonts w:cs="Arial"/>
                <w:bCs/>
              </w:rPr>
            </w:pPr>
          </w:p>
          <w:p w:rsidR="00BB6BEB" w:rsidRPr="00F6776A" w:rsidRDefault="00BB6BEB" w:rsidP="00BB6BEB">
            <w:pPr>
              <w:jc w:val="both"/>
              <w:rPr>
                <w:rFonts w:cs="Arial"/>
                <w:b/>
                <w:szCs w:val="20"/>
              </w:rPr>
            </w:pPr>
          </w:p>
          <w:p w:rsidR="00207D72" w:rsidRDefault="00207D72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  <w:p w:rsidR="002D374F" w:rsidRDefault="002D374F" w:rsidP="00770F5D">
            <w:pPr>
              <w:jc w:val="both"/>
              <w:rPr>
                <w:rFonts w:cs="Arial"/>
                <w:bCs/>
              </w:rPr>
            </w:pPr>
          </w:p>
        </w:tc>
      </w:tr>
    </w:tbl>
    <w:p w:rsidR="00851A10" w:rsidRDefault="00851A10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2325" w:rsidTr="00851A10">
        <w:trPr>
          <w:trHeight w:val="5192"/>
        </w:trPr>
        <w:tc>
          <w:tcPr>
            <w:tcW w:w="10440" w:type="dxa"/>
            <w:noWrap/>
          </w:tcPr>
          <w:p w:rsidR="001F2325" w:rsidRDefault="000B4527" w:rsidP="00724338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</w:t>
            </w:r>
            <w:r w:rsidR="001F2325">
              <w:rPr>
                <w:rFonts w:cs="Arial"/>
                <w:b/>
                <w:sz w:val="24"/>
              </w:rPr>
              <w:t>. REFERENCES</w:t>
            </w:r>
          </w:p>
          <w:p w:rsidR="001F2325" w:rsidRDefault="001F2325" w:rsidP="00724338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1F2325">
              <w:trPr>
                <w:cantSplit/>
                <w:trHeight w:val="197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2325" w:rsidRDefault="001F2325" w:rsidP="00724338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2325" w:rsidRDefault="001F2325" w:rsidP="00724338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1F2325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1F23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BC1A4D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1F23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F2325" w:rsidRDefault="001F2325" w:rsidP="00BC1A4D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1F232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Pr="00551769" w:rsidRDefault="001F2325" w:rsidP="00724338">
                  <w:pPr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1F232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" w:type="dxa"/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E8743F" w:rsidP="0018303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2325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 w:rsidR="001F2325">
                    <w:rPr>
                      <w:rFonts w:cs="Arial"/>
                    </w:rPr>
                    <w:t xml:space="preserve"> Yes      </w:t>
                  </w:r>
                  <w:r w:rsidR="0018303F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10C8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 w:rsidR="00B310C8"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E8743F" w:rsidP="00724338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10C8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 w:rsidR="00B310C8">
                    <w:rPr>
                      <w:rFonts w:cs="Arial"/>
                    </w:rPr>
                    <w:t xml:space="preserve"> Yes 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2325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 w:rsidR="001F2325"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:rsidR="001F2325" w:rsidRDefault="001F2325" w:rsidP="00724338">
            <w:pPr>
              <w:rPr>
                <w:rFonts w:cs="Arial"/>
                <w:b/>
              </w:rPr>
            </w:pPr>
          </w:p>
        </w:tc>
      </w:tr>
    </w:tbl>
    <w:p w:rsidR="001F2325" w:rsidRDefault="001F2325" w:rsidP="00724338"/>
    <w:p w:rsidR="001F2325" w:rsidRDefault="001F2325" w:rsidP="007243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F2325">
        <w:trPr>
          <w:trHeight w:val="3206"/>
        </w:trPr>
        <w:tc>
          <w:tcPr>
            <w:tcW w:w="10440" w:type="dxa"/>
            <w:noWrap/>
          </w:tcPr>
          <w:p w:rsidR="001F2325" w:rsidRDefault="000B4527" w:rsidP="00724338">
            <w:pPr>
              <w:shd w:val="clear" w:color="auto" w:fill="99CCFF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9</w:t>
            </w:r>
            <w:r w:rsidR="001F2325">
              <w:rPr>
                <w:rFonts w:cs="Arial"/>
                <w:b/>
                <w:sz w:val="24"/>
              </w:rPr>
              <w:t>. DECLARATION</w:t>
            </w:r>
          </w:p>
          <w:p w:rsidR="001F2325" w:rsidRDefault="001F2325" w:rsidP="00724338">
            <w:pPr>
              <w:rPr>
                <w:rFonts w:cs="Arial"/>
                <w:bCs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3060"/>
            </w:tblGrid>
            <w:tr w:rsidR="001F2325"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1F23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1F2325">
              <w:trPr>
                <w:cantSplit/>
                <w:trHeight w:val="340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325" w:rsidRDefault="001F2325" w:rsidP="00724338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:rsidR="001F2325" w:rsidRDefault="001F2325" w:rsidP="00724338">
            <w:pPr>
              <w:rPr>
                <w:rFonts w:cs="Arial"/>
                <w:b/>
              </w:rPr>
            </w:pPr>
          </w:p>
        </w:tc>
      </w:tr>
    </w:tbl>
    <w:p w:rsidR="001F2325" w:rsidRDefault="001F2325" w:rsidP="00724338"/>
    <w:sectPr w:rsidR="001F2325" w:rsidSect="006F70E6">
      <w:footerReference w:type="default" r:id="rId12"/>
      <w:pgSz w:w="12240" w:h="15840" w:code="1"/>
      <w:pgMar w:top="1021" w:right="902" w:bottom="1985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4" w:rsidRDefault="006A55F4">
      <w:r>
        <w:separator/>
      </w:r>
    </w:p>
  </w:endnote>
  <w:endnote w:type="continuationSeparator" w:id="0">
    <w:p w:rsidR="006A55F4" w:rsidRDefault="006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D9" w:rsidRDefault="00AC02D9">
    <w:pPr>
      <w:pStyle w:val="Footer"/>
      <w:tabs>
        <w:tab w:val="clear" w:pos="4153"/>
        <w:tab w:val="clear" w:pos="8306"/>
        <w:tab w:val="right" w:pos="10440"/>
      </w:tabs>
    </w:pPr>
    <w:r>
      <w:rPr>
        <w:rFonts w:ascii="Times New Roman" w:hAnsi="Times New Roman"/>
        <w:sz w:val="16"/>
      </w:rPr>
      <w:tab/>
      <w:t xml:space="preserve">Page </w:t>
    </w:r>
    <w:r w:rsidR="00E8743F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 w:rsidR="00E8743F">
      <w:rPr>
        <w:rStyle w:val="PageNumber"/>
        <w:rFonts w:ascii="Times New Roman" w:hAnsi="Times New Roman"/>
        <w:sz w:val="16"/>
      </w:rPr>
      <w:fldChar w:fldCharType="separate"/>
    </w:r>
    <w:r w:rsidR="001350F7">
      <w:rPr>
        <w:rStyle w:val="PageNumber"/>
        <w:rFonts w:ascii="Times New Roman" w:hAnsi="Times New Roman"/>
        <w:noProof/>
        <w:sz w:val="16"/>
      </w:rPr>
      <w:t>8</w:t>
    </w:r>
    <w:r w:rsidR="00E8743F"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 w:rsidR="00E8743F"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 w:rsidR="00E8743F">
      <w:rPr>
        <w:rStyle w:val="PageNumber"/>
        <w:rFonts w:ascii="Times New Roman" w:hAnsi="Times New Roman"/>
        <w:sz w:val="16"/>
      </w:rPr>
      <w:fldChar w:fldCharType="separate"/>
    </w:r>
    <w:r w:rsidR="001350F7">
      <w:rPr>
        <w:rStyle w:val="PageNumber"/>
        <w:rFonts w:ascii="Times New Roman" w:hAnsi="Times New Roman"/>
        <w:noProof/>
        <w:sz w:val="16"/>
      </w:rPr>
      <w:t>8</w:t>
    </w:r>
    <w:r w:rsidR="00E8743F"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4" w:rsidRDefault="006A55F4">
      <w:r>
        <w:separator/>
      </w:r>
    </w:p>
  </w:footnote>
  <w:footnote w:type="continuationSeparator" w:id="0">
    <w:p w:rsidR="006A55F4" w:rsidRDefault="006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E8D"/>
    <w:multiLevelType w:val="hybridMultilevel"/>
    <w:tmpl w:val="82B6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6C5B1F"/>
    <w:multiLevelType w:val="hybridMultilevel"/>
    <w:tmpl w:val="CF768E70"/>
    <w:lvl w:ilvl="0" w:tplc="C936A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4106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FE458C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02641B"/>
    <w:multiLevelType w:val="hybridMultilevel"/>
    <w:tmpl w:val="5A40D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B9F"/>
    <w:multiLevelType w:val="hybridMultilevel"/>
    <w:tmpl w:val="B69AD398"/>
    <w:lvl w:ilvl="0" w:tplc="4D2883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9"/>
  </w:num>
  <w:num w:numId="15">
    <w:abstractNumId w:val="5"/>
  </w:num>
  <w:num w:numId="16">
    <w:abstractNumId w:val="3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04"/>
    <w:rsid w:val="000148ED"/>
    <w:rsid w:val="00026833"/>
    <w:rsid w:val="000474C4"/>
    <w:rsid w:val="000B4527"/>
    <w:rsid w:val="000D6E48"/>
    <w:rsid w:val="000E3796"/>
    <w:rsid w:val="001209ED"/>
    <w:rsid w:val="001350F7"/>
    <w:rsid w:val="00141136"/>
    <w:rsid w:val="0018303F"/>
    <w:rsid w:val="00184111"/>
    <w:rsid w:val="001A753A"/>
    <w:rsid w:val="001D3EED"/>
    <w:rsid w:val="001D4BB5"/>
    <w:rsid w:val="001F2325"/>
    <w:rsid w:val="00207D72"/>
    <w:rsid w:val="00246C39"/>
    <w:rsid w:val="0025414D"/>
    <w:rsid w:val="0025784A"/>
    <w:rsid w:val="002B0886"/>
    <w:rsid w:val="002D002F"/>
    <w:rsid w:val="002D374F"/>
    <w:rsid w:val="003232E4"/>
    <w:rsid w:val="00340931"/>
    <w:rsid w:val="00392BB2"/>
    <w:rsid w:val="0039524D"/>
    <w:rsid w:val="003B1C01"/>
    <w:rsid w:val="003B6D5A"/>
    <w:rsid w:val="003C3868"/>
    <w:rsid w:val="004611E0"/>
    <w:rsid w:val="004D64D3"/>
    <w:rsid w:val="004D79E2"/>
    <w:rsid w:val="004F4E94"/>
    <w:rsid w:val="00504106"/>
    <w:rsid w:val="00530276"/>
    <w:rsid w:val="00551769"/>
    <w:rsid w:val="00567D9F"/>
    <w:rsid w:val="00575B99"/>
    <w:rsid w:val="00597BF7"/>
    <w:rsid w:val="005A5804"/>
    <w:rsid w:val="005A7A8B"/>
    <w:rsid w:val="005C742B"/>
    <w:rsid w:val="005D325C"/>
    <w:rsid w:val="00611E8B"/>
    <w:rsid w:val="00673D8B"/>
    <w:rsid w:val="00677E3D"/>
    <w:rsid w:val="00692633"/>
    <w:rsid w:val="00695ECA"/>
    <w:rsid w:val="006A55F4"/>
    <w:rsid w:val="006B6DC3"/>
    <w:rsid w:val="006C42CB"/>
    <w:rsid w:val="006D592D"/>
    <w:rsid w:val="006F70E6"/>
    <w:rsid w:val="00700BCE"/>
    <w:rsid w:val="00703536"/>
    <w:rsid w:val="00724338"/>
    <w:rsid w:val="00732CE7"/>
    <w:rsid w:val="00770F5D"/>
    <w:rsid w:val="00851A10"/>
    <w:rsid w:val="00866A0D"/>
    <w:rsid w:val="00895197"/>
    <w:rsid w:val="008B747E"/>
    <w:rsid w:val="00983C34"/>
    <w:rsid w:val="0099271B"/>
    <w:rsid w:val="009F10B0"/>
    <w:rsid w:val="009F4EB1"/>
    <w:rsid w:val="00A25EDD"/>
    <w:rsid w:val="00A67CF9"/>
    <w:rsid w:val="00A845DF"/>
    <w:rsid w:val="00A95424"/>
    <w:rsid w:val="00AA1EFD"/>
    <w:rsid w:val="00AB22BB"/>
    <w:rsid w:val="00AC02D9"/>
    <w:rsid w:val="00AD347B"/>
    <w:rsid w:val="00B07367"/>
    <w:rsid w:val="00B310C8"/>
    <w:rsid w:val="00B64A6D"/>
    <w:rsid w:val="00B70E21"/>
    <w:rsid w:val="00BB6BEB"/>
    <w:rsid w:val="00BC1A4D"/>
    <w:rsid w:val="00BD7E94"/>
    <w:rsid w:val="00BE0D0B"/>
    <w:rsid w:val="00C1500B"/>
    <w:rsid w:val="00C56073"/>
    <w:rsid w:val="00CC5D79"/>
    <w:rsid w:val="00CC61CC"/>
    <w:rsid w:val="00CD7CDC"/>
    <w:rsid w:val="00D07BFC"/>
    <w:rsid w:val="00D17E97"/>
    <w:rsid w:val="00D321A2"/>
    <w:rsid w:val="00D45FF1"/>
    <w:rsid w:val="00D5419A"/>
    <w:rsid w:val="00D55748"/>
    <w:rsid w:val="00DE476E"/>
    <w:rsid w:val="00E2304A"/>
    <w:rsid w:val="00E73F9A"/>
    <w:rsid w:val="00E8743F"/>
    <w:rsid w:val="00EA4797"/>
    <w:rsid w:val="00EB025B"/>
    <w:rsid w:val="00EC6B52"/>
    <w:rsid w:val="00EE3709"/>
    <w:rsid w:val="00F024B9"/>
    <w:rsid w:val="00F50D5B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51A1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F10B0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10B0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9F10B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10B0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link w:val="BodyTextChar"/>
    <w:rsid w:val="009F10B0"/>
    <w:rPr>
      <w:szCs w:val="20"/>
    </w:rPr>
  </w:style>
  <w:style w:type="paragraph" w:styleId="BodyTextIndent2">
    <w:name w:val="Body Text Indent 2"/>
    <w:basedOn w:val="Normal"/>
    <w:rsid w:val="009F10B0"/>
    <w:pPr>
      <w:ind w:left="36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rsid w:val="009F1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10B0"/>
  </w:style>
  <w:style w:type="character" w:styleId="Hyperlink">
    <w:name w:val="Hyperlink"/>
    <w:rsid w:val="00A25EDD"/>
    <w:rPr>
      <w:color w:val="0000FF"/>
      <w:u w:val="single"/>
    </w:rPr>
  </w:style>
  <w:style w:type="character" w:styleId="FollowedHyperlink">
    <w:name w:val="FollowedHyperlink"/>
    <w:rsid w:val="00A25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3796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0E3796"/>
    <w:rPr>
      <w:rFonts w:ascii="Lucida Grande" w:hAnsi="Lucida Grande" w:cs="Lucida Grande"/>
      <w:sz w:val="18"/>
      <w:szCs w:val="18"/>
      <w:lang w:val="en-US"/>
    </w:rPr>
  </w:style>
  <w:style w:type="character" w:customStyle="1" w:styleId="st1">
    <w:name w:val="st1"/>
    <w:rsid w:val="00D55748"/>
  </w:style>
  <w:style w:type="paragraph" w:customStyle="1" w:styleId="Default">
    <w:name w:val="Default"/>
    <w:rsid w:val="003B1C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70F5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D374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51A1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F10B0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F10B0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9F10B0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10B0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link w:val="BodyTextChar"/>
    <w:rsid w:val="009F10B0"/>
    <w:rPr>
      <w:szCs w:val="20"/>
    </w:rPr>
  </w:style>
  <w:style w:type="paragraph" w:styleId="BodyTextIndent2">
    <w:name w:val="Body Text Indent 2"/>
    <w:basedOn w:val="Normal"/>
    <w:rsid w:val="009F10B0"/>
    <w:pPr>
      <w:ind w:left="360"/>
    </w:pPr>
    <w:rPr>
      <w:rFonts w:ascii="Times New Roman" w:hAnsi="Times New Roman"/>
      <w:sz w:val="22"/>
      <w:szCs w:val="20"/>
    </w:rPr>
  </w:style>
  <w:style w:type="paragraph" w:styleId="Header">
    <w:name w:val="header"/>
    <w:basedOn w:val="Normal"/>
    <w:rsid w:val="009F1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10B0"/>
  </w:style>
  <w:style w:type="character" w:styleId="Hyperlink">
    <w:name w:val="Hyperlink"/>
    <w:rsid w:val="00A25EDD"/>
    <w:rPr>
      <w:color w:val="0000FF"/>
      <w:u w:val="single"/>
    </w:rPr>
  </w:style>
  <w:style w:type="character" w:styleId="FollowedHyperlink">
    <w:name w:val="FollowedHyperlink"/>
    <w:rsid w:val="00A25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3796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0E3796"/>
    <w:rPr>
      <w:rFonts w:ascii="Lucida Grande" w:hAnsi="Lucida Grande" w:cs="Lucida Grande"/>
      <w:sz w:val="18"/>
      <w:szCs w:val="18"/>
      <w:lang w:val="en-US"/>
    </w:rPr>
  </w:style>
  <w:style w:type="character" w:customStyle="1" w:styleId="st1">
    <w:name w:val="st1"/>
    <w:rsid w:val="00D55748"/>
  </w:style>
  <w:style w:type="paragraph" w:customStyle="1" w:styleId="Default">
    <w:name w:val="Default"/>
    <w:rsid w:val="003B1C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70F5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D374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learningthroughtheart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@learningthroughtheart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7E8D8-2A68-4AFD-A9A1-5A55442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EMP.RE.JA.04</Template>
  <TotalTime>2769</TotalTime>
  <Pages>8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UK Commission for Employment and Skills</Company>
  <LinksUpToDate>false</LinksUpToDate>
  <CharactersWithSpaces>4248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mailto:hr.team@ukces.org.uk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mailto:hr.team@ukces.org.uk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Dominik</dc:creator>
  <cp:lastModifiedBy>Ademola</cp:lastModifiedBy>
  <cp:revision>1</cp:revision>
  <cp:lastPrinted>2012-03-16T17:15:00Z</cp:lastPrinted>
  <dcterms:created xsi:type="dcterms:W3CDTF">2013-11-22T12:51:00Z</dcterms:created>
  <dcterms:modified xsi:type="dcterms:W3CDTF">2015-03-03T19:41:00Z</dcterms:modified>
</cp:coreProperties>
</file>